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02" w:rsidRDefault="004E5B02"/>
    <w:p w:rsidR="004E5B02" w:rsidRDefault="004E5B02" w:rsidP="0084571A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 nr 1B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4E5B02" w:rsidRPr="000D028F" w:rsidRDefault="004E5B02" w:rsidP="0084571A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Znak sprawy: PCEiKK-ZP.P.4.2017</w:t>
      </w:r>
    </w:p>
    <w:p w:rsidR="004E5B02" w:rsidRDefault="004E5B02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E5B02" w:rsidRDefault="004E5B02" w:rsidP="00452757">
      <w:pPr>
        <w:autoSpaceDE w:val="0"/>
        <w:autoSpaceDN w:val="0"/>
        <w:adjustRightInd w:val="0"/>
        <w:rPr>
          <w:b/>
          <w:bCs/>
          <w:color w:val="000000"/>
        </w:rPr>
      </w:pPr>
    </w:p>
    <w:p w:rsidR="004E5B02" w:rsidRPr="00A162E2" w:rsidRDefault="004E5B02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E5B02" w:rsidRPr="00A162E2" w:rsidRDefault="004E5B02" w:rsidP="0045275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5393"/>
      </w:tblGrid>
      <w:tr w:rsidR="004E5B02" w:rsidRPr="00A162E2">
        <w:trPr>
          <w:trHeight w:val="1672"/>
        </w:trPr>
        <w:tc>
          <w:tcPr>
            <w:tcW w:w="4606" w:type="dxa"/>
            <w:vAlign w:val="center"/>
          </w:tcPr>
          <w:p w:rsidR="004E5B02" w:rsidRPr="00A162E2" w:rsidRDefault="004E5B02" w:rsidP="00951D74">
            <w:pPr>
              <w:jc w:val="center"/>
            </w:pPr>
            <w:r w:rsidRPr="00A162E2">
              <w:t>(pieczęć Wykonawcy/Wykonawców)</w:t>
            </w:r>
          </w:p>
        </w:tc>
        <w:tc>
          <w:tcPr>
            <w:tcW w:w="5708" w:type="dxa"/>
            <w:shd w:val="clear" w:color="auto" w:fill="D9D9D9"/>
            <w:vAlign w:val="center"/>
          </w:tcPr>
          <w:p w:rsidR="004E5B02" w:rsidRPr="00A162E2" w:rsidRDefault="004E5B02" w:rsidP="00047C8B">
            <w:pPr>
              <w:jc w:val="center"/>
              <w:rPr>
                <w:b/>
                <w:bCs/>
              </w:rPr>
            </w:pPr>
            <w:r w:rsidRPr="00A162E2">
              <w:rPr>
                <w:b/>
                <w:bCs/>
              </w:rPr>
              <w:t>OŚWIADCZENIE</w:t>
            </w:r>
            <w:r>
              <w:rPr>
                <w:b/>
                <w:bCs/>
              </w:rPr>
              <w:t xml:space="preserve"> WYKONAWCY</w:t>
            </w:r>
          </w:p>
          <w:p w:rsidR="004E5B02" w:rsidRPr="00A162E2" w:rsidRDefault="004E5B02" w:rsidP="00047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braku podstaw do wykluczenia</w:t>
            </w:r>
          </w:p>
        </w:tc>
      </w:tr>
    </w:tbl>
    <w:p w:rsidR="004E5B02" w:rsidRPr="00A162E2" w:rsidRDefault="004E5B02" w:rsidP="0049009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E5B02" w:rsidRDefault="004E5B02" w:rsidP="0049009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4E5B02" w:rsidRDefault="004E5B02" w:rsidP="0049009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4E5B02" w:rsidRDefault="004E5B02" w:rsidP="0049009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:rsidR="004E5B02" w:rsidRDefault="004E5B02" w:rsidP="0049009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………………………………………………………………………………………………………..</w:t>
      </w:r>
    </w:p>
    <w:p w:rsidR="004E5B02" w:rsidRDefault="004E5B02" w:rsidP="0049009C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(pełna nazwa/firma, adres, w zależności od podmiotu NIP/PESEL, KRS/CEiDG)</w:t>
      </w:r>
    </w:p>
    <w:p w:rsidR="004E5B02" w:rsidRPr="00657B0C" w:rsidRDefault="004E5B02" w:rsidP="0049009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reprezentowany przez:</w:t>
      </w:r>
    </w:p>
    <w:p w:rsidR="004E5B02" w:rsidRDefault="004E5B02" w:rsidP="0049009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………………………………………………………………………………………………………..</w:t>
      </w:r>
    </w:p>
    <w:p w:rsidR="004E5B02" w:rsidRPr="00657B0C" w:rsidRDefault="004E5B02" w:rsidP="0049009C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(imię, nazwisko, stanowisko/podstawa do reprezentacji)</w:t>
      </w:r>
    </w:p>
    <w:p w:rsidR="004E5B02" w:rsidRPr="00657B0C" w:rsidRDefault="004E5B02" w:rsidP="0049009C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4E5B02" w:rsidRDefault="004E5B02" w:rsidP="00CD72F1">
      <w:pPr>
        <w:tabs>
          <w:tab w:val="left" w:pos="36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Na potrzeby postępowania o udzielenie zamówienia publicznego </w:t>
      </w:r>
      <w:r w:rsidRPr="00A20D69">
        <w:rPr>
          <w:b/>
          <w:bCs/>
        </w:rPr>
        <w:t xml:space="preserve">nr </w:t>
      </w:r>
      <w:r>
        <w:rPr>
          <w:b/>
          <w:bCs/>
        </w:rPr>
        <w:t>PCEiKK.ZP.P.4.2017</w:t>
      </w:r>
      <w:r>
        <w:rPr>
          <w:b/>
          <w:bCs/>
          <w:color w:val="000000"/>
        </w:rPr>
        <w:br/>
        <w:t xml:space="preserve">pn. </w:t>
      </w:r>
      <w:r w:rsidRPr="00020ABF">
        <w:rPr>
          <w:b/>
          <w:bCs/>
        </w:rPr>
        <w:t>„</w:t>
      </w:r>
      <w:r w:rsidRPr="00CD72F1">
        <w:rPr>
          <w:b/>
          <w:bCs/>
          <w:color w:val="000000"/>
        </w:rPr>
        <w:t>Usług</w:t>
      </w:r>
      <w:r>
        <w:rPr>
          <w:b/>
          <w:bCs/>
          <w:color w:val="000000"/>
        </w:rPr>
        <w:t>a</w:t>
      </w:r>
      <w:r w:rsidRPr="00CD72F1">
        <w:rPr>
          <w:b/>
          <w:bCs/>
          <w:color w:val="000000"/>
        </w:rPr>
        <w:t xml:space="preserve"> doradztwa zawodowego w formie dodatkowych zajęć dla uczniów szkół ponadgimnazjalnych Powiatu Bolesławieckiego w ramach projektu „Edukacja Kluczem</w:t>
      </w:r>
      <w:r>
        <w:t xml:space="preserve">        </w:t>
      </w:r>
      <w:r w:rsidRPr="00CD72F1">
        <w:rPr>
          <w:b/>
          <w:bCs/>
          <w:color w:val="000000"/>
        </w:rPr>
        <w:t>do Kariery – kompleksowy program rozwoju uczniów i uczennic pięciu szkół z Powiatu Bolesławieckiego”</w:t>
      </w:r>
      <w:r>
        <w:rPr>
          <w:b/>
          <w:bCs/>
          <w:color w:val="000000"/>
        </w:rPr>
        <w:t>, oświadcza co następuje:</w:t>
      </w:r>
    </w:p>
    <w:p w:rsidR="004E5B02" w:rsidRDefault="004E5B02" w:rsidP="0049009C">
      <w:pPr>
        <w:tabs>
          <w:tab w:val="left" w:pos="567"/>
        </w:tabs>
        <w:contextualSpacing/>
        <w:jc w:val="both"/>
        <w:rPr>
          <w:b/>
          <w:bCs/>
          <w:color w:val="000000"/>
        </w:rPr>
      </w:pPr>
    </w:p>
    <w:p w:rsidR="004E5B02" w:rsidRDefault="004E5B02" w:rsidP="0049009C">
      <w:pPr>
        <w:tabs>
          <w:tab w:val="left" w:pos="567"/>
        </w:tabs>
        <w:contextualSpacing/>
        <w:jc w:val="both"/>
        <w:rPr>
          <w:b/>
          <w:bCs/>
          <w:color w:val="000000"/>
        </w:rPr>
      </w:pPr>
      <w:r w:rsidRPr="00951D74">
        <w:rPr>
          <w:b/>
          <w:bCs/>
          <w:color w:val="000000"/>
        </w:rPr>
        <w:t>Oświadczam, że nie podlegam wykluczeniu z postępowania na podstawie</w:t>
      </w:r>
      <w:r>
        <w:rPr>
          <w:b/>
          <w:bCs/>
          <w:color w:val="000000"/>
        </w:rPr>
        <w:t xml:space="preserve"> </w:t>
      </w:r>
      <w:r w:rsidRPr="00951D74">
        <w:rPr>
          <w:b/>
          <w:bCs/>
          <w:color w:val="000000"/>
        </w:rPr>
        <w:t>art. 24 ust</w:t>
      </w:r>
      <w:r>
        <w:rPr>
          <w:b/>
          <w:bCs/>
          <w:color w:val="000000"/>
        </w:rPr>
        <w:t>.</w:t>
      </w:r>
      <w:r w:rsidRPr="00951D74">
        <w:rPr>
          <w:b/>
          <w:bCs/>
          <w:color w:val="000000"/>
        </w:rPr>
        <w:t xml:space="preserve"> 1 </w:t>
      </w:r>
      <w:r>
        <w:rPr>
          <w:b/>
          <w:bCs/>
          <w:color w:val="000000"/>
        </w:rPr>
        <w:t xml:space="preserve">        </w:t>
      </w:r>
      <w:r w:rsidRPr="00951D74">
        <w:rPr>
          <w:b/>
          <w:bCs/>
          <w:color w:val="000000"/>
        </w:rPr>
        <w:t>pkt</w:t>
      </w:r>
      <w:r>
        <w:rPr>
          <w:b/>
          <w:bCs/>
          <w:color w:val="000000"/>
        </w:rPr>
        <w:t xml:space="preserve">. </w:t>
      </w:r>
      <w:r w:rsidRPr="00951D74">
        <w:rPr>
          <w:b/>
          <w:bCs/>
          <w:color w:val="000000"/>
        </w:rPr>
        <w:t>12-23 ustawy Pzp.</w:t>
      </w:r>
    </w:p>
    <w:p w:rsidR="004E5B02" w:rsidRPr="00951D74" w:rsidRDefault="004E5B02" w:rsidP="0049009C">
      <w:pPr>
        <w:tabs>
          <w:tab w:val="left" w:pos="567"/>
        </w:tabs>
        <w:contextualSpacing/>
        <w:jc w:val="both"/>
        <w:rPr>
          <w:b/>
          <w:bCs/>
          <w:color w:val="000000"/>
        </w:rPr>
      </w:pPr>
    </w:p>
    <w:p w:rsidR="004E5B02" w:rsidRPr="00A162E2" w:rsidRDefault="004E5B02" w:rsidP="0049009C">
      <w:pPr>
        <w:autoSpaceDE w:val="0"/>
        <w:autoSpaceDN w:val="0"/>
        <w:adjustRightInd w:val="0"/>
        <w:rPr>
          <w:color w:val="000000"/>
        </w:rPr>
      </w:pPr>
    </w:p>
    <w:p w:rsidR="004E5B02" w:rsidRPr="00A162E2" w:rsidRDefault="004E5B02" w:rsidP="0049009C">
      <w:pPr>
        <w:autoSpaceDE w:val="0"/>
        <w:autoSpaceDN w:val="0"/>
        <w:adjustRightInd w:val="0"/>
        <w:rPr>
          <w:color w:val="000000"/>
        </w:rPr>
      </w:pPr>
      <w:r w:rsidRPr="00A162E2">
        <w:rPr>
          <w:color w:val="000000"/>
        </w:rPr>
        <w:t>…………………………..</w:t>
      </w:r>
      <w:r>
        <w:rPr>
          <w:color w:val="000000"/>
        </w:rPr>
        <w:t>,</w:t>
      </w:r>
      <w:r w:rsidRPr="00A162E2">
        <w:rPr>
          <w:color w:val="000000"/>
        </w:rPr>
        <w:t xml:space="preserve"> dnia ………….. roku</w:t>
      </w:r>
    </w:p>
    <w:p w:rsidR="004E5B02" w:rsidRPr="00A162E2" w:rsidRDefault="004E5B02" w:rsidP="0049009C">
      <w:pPr>
        <w:autoSpaceDE w:val="0"/>
        <w:autoSpaceDN w:val="0"/>
        <w:adjustRightInd w:val="0"/>
        <w:jc w:val="right"/>
        <w:rPr>
          <w:color w:val="000000"/>
        </w:rPr>
      </w:pPr>
    </w:p>
    <w:p w:rsidR="004E5B02" w:rsidRPr="00A162E2" w:rsidRDefault="004E5B02" w:rsidP="0049009C">
      <w:pPr>
        <w:autoSpaceDE w:val="0"/>
        <w:autoSpaceDN w:val="0"/>
        <w:adjustRightInd w:val="0"/>
        <w:jc w:val="right"/>
        <w:rPr>
          <w:color w:val="000000"/>
        </w:rPr>
      </w:pPr>
      <w:r w:rsidRPr="00A162E2">
        <w:rPr>
          <w:color w:val="000000"/>
        </w:rPr>
        <w:t>……………………………………………..</w:t>
      </w:r>
    </w:p>
    <w:p w:rsidR="004E5B02" w:rsidRPr="006C5973" w:rsidRDefault="004E5B02" w:rsidP="0049009C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4E5B02" w:rsidRPr="00A162E2" w:rsidRDefault="004E5B02" w:rsidP="0049009C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4E5B02" w:rsidRDefault="004E5B02" w:rsidP="00452757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4E5B02" w:rsidRDefault="004E5B02" w:rsidP="00C16098">
      <w:pPr>
        <w:tabs>
          <w:tab w:val="left" w:pos="5749"/>
        </w:tabs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4E5B02" w:rsidRDefault="004E5B02" w:rsidP="00452757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4E5B02" w:rsidRDefault="004E5B02" w:rsidP="00452757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4E5B02" w:rsidRDefault="004E5B02" w:rsidP="00452757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4E5B02" w:rsidRDefault="004E5B02" w:rsidP="00452757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4E5B02" w:rsidRDefault="004E5B02" w:rsidP="00452757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4E5B02" w:rsidRDefault="004E5B02" w:rsidP="00452757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4E5B02" w:rsidRDefault="004E5B02" w:rsidP="00452757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4E5B02" w:rsidRDefault="004E5B02" w:rsidP="00452757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sectPr w:rsidR="004E5B02" w:rsidSect="00365BDD">
      <w:headerReference w:type="default" r:id="rId7"/>
      <w:footerReference w:type="default" r:id="rId8"/>
      <w:pgSz w:w="11906" w:h="16838"/>
      <w:pgMar w:top="426" w:right="1134" w:bottom="1418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02" w:rsidRDefault="004E5B02" w:rsidP="00873CC8">
      <w:r>
        <w:separator/>
      </w:r>
    </w:p>
  </w:endnote>
  <w:endnote w:type="continuationSeparator" w:id="0">
    <w:p w:rsidR="004E5B02" w:rsidRDefault="004E5B02" w:rsidP="0087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02" w:rsidRDefault="004E5B02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„Edukacja Kluczem do Kariery – kompleksowy program rozwoju uczniów i uczennic </w:t>
    </w:r>
  </w:p>
  <w:p w:rsidR="004E5B02" w:rsidRDefault="004E5B02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pięciu szkół z Powiatu Bolesławieckiego” </w:t>
    </w:r>
  </w:p>
  <w:p w:rsidR="004E5B02" w:rsidRPr="00FE1F38" w:rsidRDefault="004E5B02" w:rsidP="00365BDD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4E5B02" w:rsidRPr="00947DB8" w:rsidRDefault="004E5B02" w:rsidP="00365BDD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4E5B02" w:rsidRDefault="004E5B02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RPDS.10.04.01-02-0008/16</w:t>
    </w:r>
  </w:p>
  <w:p w:rsidR="004E5B02" w:rsidRPr="004E6130" w:rsidRDefault="004E5B02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4E5B02" w:rsidRDefault="004E5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02" w:rsidRDefault="004E5B02" w:rsidP="00873CC8">
      <w:r>
        <w:separator/>
      </w:r>
    </w:p>
  </w:footnote>
  <w:footnote w:type="continuationSeparator" w:id="0">
    <w:p w:rsidR="004E5B02" w:rsidRDefault="004E5B02" w:rsidP="0087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02" w:rsidRDefault="004E5B02" w:rsidP="00B10791">
    <w:pPr>
      <w:pStyle w:val="Header"/>
      <w:jc w:val="center"/>
    </w:pPr>
    <w:r w:rsidRPr="005A5DBF">
      <w:rPr>
        <w:rFonts w:ascii="Calibri" w:hAnsi="Calibri" w:cs="Calibri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1.5pt;height:4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DC5"/>
    <w:multiLevelType w:val="hybridMultilevel"/>
    <w:tmpl w:val="7B0E4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5193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20B"/>
    <w:multiLevelType w:val="hybridMultilevel"/>
    <w:tmpl w:val="D902C64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725A99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082D"/>
    <w:multiLevelType w:val="hybridMultilevel"/>
    <w:tmpl w:val="A6A20E8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3E5E73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628F6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15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1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831B1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2B964F29"/>
    <w:multiLevelType w:val="hybridMultilevel"/>
    <w:tmpl w:val="A810E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CC21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C8C28A1"/>
    <w:multiLevelType w:val="hybridMultilevel"/>
    <w:tmpl w:val="C3402A4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CB10B6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A0830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45FFD"/>
    <w:multiLevelType w:val="hybridMultilevel"/>
    <w:tmpl w:val="E102B068"/>
    <w:lvl w:ilvl="0" w:tplc="36327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940E7"/>
    <w:multiLevelType w:val="hybridMultilevel"/>
    <w:tmpl w:val="BF640C8E"/>
    <w:lvl w:ilvl="0" w:tplc="EDA8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>
    <w:nsid w:val="432B7BC8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747EFF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A689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8791F"/>
    <w:multiLevelType w:val="hybridMultilevel"/>
    <w:tmpl w:val="D40E968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CD72B7"/>
    <w:multiLevelType w:val="hybridMultilevel"/>
    <w:tmpl w:val="C4E667EA"/>
    <w:lvl w:ilvl="0" w:tplc="2F8C5D36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62BE1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A8B50DB"/>
    <w:multiLevelType w:val="multilevel"/>
    <w:tmpl w:val="0FEE6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B7C6C9F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F68C2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20187E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334B12"/>
    <w:multiLevelType w:val="hybridMultilevel"/>
    <w:tmpl w:val="D69EE8A8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80EBE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7E02D7"/>
    <w:multiLevelType w:val="hybridMultilevel"/>
    <w:tmpl w:val="F5602A0A"/>
    <w:lvl w:ilvl="0" w:tplc="0D8AE1D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738FB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8B1AD2"/>
    <w:multiLevelType w:val="hybridMultilevel"/>
    <w:tmpl w:val="523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721EC"/>
    <w:multiLevelType w:val="hybridMultilevel"/>
    <w:tmpl w:val="77463D5C"/>
    <w:lvl w:ilvl="0" w:tplc="3BB88F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84C8C"/>
    <w:multiLevelType w:val="hybridMultilevel"/>
    <w:tmpl w:val="0B4A61B4"/>
    <w:lvl w:ilvl="0" w:tplc="AF968182">
      <w:start w:val="1"/>
      <w:numFmt w:val="none"/>
      <w:lvlText w:val="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EDC0A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8074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 w:tplc="1E3422D0">
      <w:start w:val="1"/>
      <w:numFmt w:val="none"/>
      <w:lvlText w:val="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AE627DA">
      <w:start w:val="1"/>
      <w:numFmt w:val="none"/>
      <w:lvlText w:val="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9BC5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3">
    <w:nsid w:val="7A486C52"/>
    <w:multiLevelType w:val="hybridMultilevel"/>
    <w:tmpl w:val="F2288FD4"/>
    <w:lvl w:ilvl="0" w:tplc="101C87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C3A33E8">
      <w:start w:val="2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C515E"/>
    <w:multiLevelType w:val="hybridMultilevel"/>
    <w:tmpl w:val="B7E2E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F549C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394E8B"/>
    <w:multiLevelType w:val="hybridMultilevel"/>
    <w:tmpl w:val="7C9E4F66"/>
    <w:lvl w:ilvl="0" w:tplc="6E9CEF6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A0625D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9"/>
  </w:num>
  <w:num w:numId="7">
    <w:abstractNumId w:val="7"/>
  </w:num>
  <w:num w:numId="8">
    <w:abstractNumId w:val="20"/>
  </w:num>
  <w:num w:numId="9">
    <w:abstractNumId w:val="36"/>
  </w:num>
  <w:num w:numId="10">
    <w:abstractNumId w:val="38"/>
  </w:num>
  <w:num w:numId="11">
    <w:abstractNumId w:val="14"/>
  </w:num>
  <w:num w:numId="12">
    <w:abstractNumId w:val="32"/>
  </w:num>
  <w:num w:numId="13">
    <w:abstractNumId w:val="43"/>
  </w:num>
  <w:num w:numId="14">
    <w:abstractNumId w:val="1"/>
  </w:num>
  <w:num w:numId="15">
    <w:abstractNumId w:val="34"/>
  </w:num>
  <w:num w:numId="16">
    <w:abstractNumId w:val="8"/>
  </w:num>
  <w:num w:numId="17">
    <w:abstractNumId w:val="26"/>
  </w:num>
  <w:num w:numId="18">
    <w:abstractNumId w:val="17"/>
  </w:num>
  <w:num w:numId="19">
    <w:abstractNumId w:val="31"/>
  </w:num>
  <w:num w:numId="20">
    <w:abstractNumId w:val="12"/>
  </w:num>
  <w:num w:numId="21">
    <w:abstractNumId w:val="25"/>
  </w:num>
  <w:num w:numId="22">
    <w:abstractNumId w:val="45"/>
  </w:num>
  <w:num w:numId="23">
    <w:abstractNumId w:val="48"/>
  </w:num>
  <w:num w:numId="24">
    <w:abstractNumId w:val="33"/>
  </w:num>
  <w:num w:numId="25">
    <w:abstractNumId w:val="5"/>
  </w:num>
  <w:num w:numId="26">
    <w:abstractNumId w:val="22"/>
  </w:num>
  <w:num w:numId="27">
    <w:abstractNumId w:val="47"/>
  </w:num>
  <w:num w:numId="28">
    <w:abstractNumId w:val="37"/>
  </w:num>
  <w:num w:numId="29">
    <w:abstractNumId w:val="44"/>
  </w:num>
  <w:num w:numId="30">
    <w:abstractNumId w:val="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39"/>
  </w:num>
  <w:num w:numId="35">
    <w:abstractNumId w:val="13"/>
  </w:num>
  <w:num w:numId="36">
    <w:abstractNumId w:val="35"/>
  </w:num>
  <w:num w:numId="37">
    <w:abstractNumId w:val="11"/>
  </w:num>
  <w:num w:numId="38">
    <w:abstractNumId w:val="28"/>
  </w:num>
  <w:num w:numId="39">
    <w:abstractNumId w:val="41"/>
  </w:num>
  <w:num w:numId="40">
    <w:abstractNumId w:val="42"/>
  </w:num>
  <w:num w:numId="41">
    <w:abstractNumId w:val="40"/>
  </w:num>
  <w:num w:numId="42">
    <w:abstractNumId w:val="6"/>
  </w:num>
  <w:num w:numId="43">
    <w:abstractNumId w:val="27"/>
  </w:num>
  <w:num w:numId="44">
    <w:abstractNumId w:val="3"/>
  </w:num>
  <w:num w:numId="45">
    <w:abstractNumId w:val="16"/>
  </w:num>
  <w:num w:numId="46">
    <w:abstractNumId w:val="15"/>
  </w:num>
  <w:num w:numId="47">
    <w:abstractNumId w:val="18"/>
  </w:num>
  <w:num w:numId="48">
    <w:abstractNumId w:val="29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290"/>
    <w:rsid w:val="000013E2"/>
    <w:rsid w:val="00004D1D"/>
    <w:rsid w:val="000077BD"/>
    <w:rsid w:val="0001106B"/>
    <w:rsid w:val="00020ABF"/>
    <w:rsid w:val="0002764C"/>
    <w:rsid w:val="00032F47"/>
    <w:rsid w:val="00047C8B"/>
    <w:rsid w:val="000673A5"/>
    <w:rsid w:val="00074C59"/>
    <w:rsid w:val="00086310"/>
    <w:rsid w:val="00092726"/>
    <w:rsid w:val="000A6DD7"/>
    <w:rsid w:val="000C4E6D"/>
    <w:rsid w:val="000D028F"/>
    <w:rsid w:val="000D4FE5"/>
    <w:rsid w:val="000D5D17"/>
    <w:rsid w:val="000D5F9C"/>
    <w:rsid w:val="000D647A"/>
    <w:rsid w:val="000E3C5D"/>
    <w:rsid w:val="000F0BB2"/>
    <w:rsid w:val="000F3C4A"/>
    <w:rsid w:val="000F546D"/>
    <w:rsid w:val="0010439C"/>
    <w:rsid w:val="00110FFF"/>
    <w:rsid w:val="0011288A"/>
    <w:rsid w:val="00130B9F"/>
    <w:rsid w:val="00131ABF"/>
    <w:rsid w:val="00140DD0"/>
    <w:rsid w:val="00171A8D"/>
    <w:rsid w:val="001C4750"/>
    <w:rsid w:val="001C69BA"/>
    <w:rsid w:val="001D2B9A"/>
    <w:rsid w:val="001D5885"/>
    <w:rsid w:val="001D5F0D"/>
    <w:rsid w:val="001E0A03"/>
    <w:rsid w:val="001E3322"/>
    <w:rsid w:val="001E784D"/>
    <w:rsid w:val="0020724F"/>
    <w:rsid w:val="00212F42"/>
    <w:rsid w:val="0022367D"/>
    <w:rsid w:val="00225C25"/>
    <w:rsid w:val="002428DF"/>
    <w:rsid w:val="00262531"/>
    <w:rsid w:val="002648D8"/>
    <w:rsid w:val="00273577"/>
    <w:rsid w:val="00285CEE"/>
    <w:rsid w:val="00291181"/>
    <w:rsid w:val="002B0AEB"/>
    <w:rsid w:val="00301ABD"/>
    <w:rsid w:val="003131EB"/>
    <w:rsid w:val="003169A9"/>
    <w:rsid w:val="00316FB4"/>
    <w:rsid w:val="003216AC"/>
    <w:rsid w:val="00332E3D"/>
    <w:rsid w:val="003342A0"/>
    <w:rsid w:val="003352D2"/>
    <w:rsid w:val="003528F4"/>
    <w:rsid w:val="003540D7"/>
    <w:rsid w:val="00364C3B"/>
    <w:rsid w:val="00365BDD"/>
    <w:rsid w:val="00370716"/>
    <w:rsid w:val="003759DA"/>
    <w:rsid w:val="00385655"/>
    <w:rsid w:val="003866F9"/>
    <w:rsid w:val="00391B0F"/>
    <w:rsid w:val="00392333"/>
    <w:rsid w:val="003D2DAD"/>
    <w:rsid w:val="003D34F3"/>
    <w:rsid w:val="003D7C9E"/>
    <w:rsid w:val="003E21C9"/>
    <w:rsid w:val="003F4CD3"/>
    <w:rsid w:val="003F79BE"/>
    <w:rsid w:val="00402D97"/>
    <w:rsid w:val="00407EF8"/>
    <w:rsid w:val="004476F7"/>
    <w:rsid w:val="00452757"/>
    <w:rsid w:val="00462F40"/>
    <w:rsid w:val="004644A6"/>
    <w:rsid w:val="0049009C"/>
    <w:rsid w:val="004A63F6"/>
    <w:rsid w:val="004C5359"/>
    <w:rsid w:val="004D2EDC"/>
    <w:rsid w:val="004E5B02"/>
    <w:rsid w:val="004E6130"/>
    <w:rsid w:val="00500813"/>
    <w:rsid w:val="00531001"/>
    <w:rsid w:val="005403CF"/>
    <w:rsid w:val="00540C0C"/>
    <w:rsid w:val="005439DF"/>
    <w:rsid w:val="00557B74"/>
    <w:rsid w:val="00563D95"/>
    <w:rsid w:val="0057045B"/>
    <w:rsid w:val="0058082C"/>
    <w:rsid w:val="00581885"/>
    <w:rsid w:val="00583E95"/>
    <w:rsid w:val="00594218"/>
    <w:rsid w:val="005A3174"/>
    <w:rsid w:val="005A5DBF"/>
    <w:rsid w:val="005A648E"/>
    <w:rsid w:val="005B1DFD"/>
    <w:rsid w:val="005B3094"/>
    <w:rsid w:val="005E0C9B"/>
    <w:rsid w:val="005F57E2"/>
    <w:rsid w:val="00616294"/>
    <w:rsid w:val="00624553"/>
    <w:rsid w:val="00641B2E"/>
    <w:rsid w:val="00653E65"/>
    <w:rsid w:val="00653F29"/>
    <w:rsid w:val="00656C6C"/>
    <w:rsid w:val="00657B0C"/>
    <w:rsid w:val="00662A33"/>
    <w:rsid w:val="00673364"/>
    <w:rsid w:val="00687B33"/>
    <w:rsid w:val="00692673"/>
    <w:rsid w:val="006970D8"/>
    <w:rsid w:val="006B27F0"/>
    <w:rsid w:val="006B53AF"/>
    <w:rsid w:val="006C5973"/>
    <w:rsid w:val="006C7A97"/>
    <w:rsid w:val="006D344D"/>
    <w:rsid w:val="006E2530"/>
    <w:rsid w:val="007008C1"/>
    <w:rsid w:val="00701BC2"/>
    <w:rsid w:val="00713DA7"/>
    <w:rsid w:val="00714156"/>
    <w:rsid w:val="0071521D"/>
    <w:rsid w:val="00723E6E"/>
    <w:rsid w:val="00726520"/>
    <w:rsid w:val="007308C1"/>
    <w:rsid w:val="0075124C"/>
    <w:rsid w:val="00761A34"/>
    <w:rsid w:val="00763117"/>
    <w:rsid w:val="007778CA"/>
    <w:rsid w:val="00782227"/>
    <w:rsid w:val="00785A5C"/>
    <w:rsid w:val="0079027C"/>
    <w:rsid w:val="007922AA"/>
    <w:rsid w:val="00793FB6"/>
    <w:rsid w:val="007B3756"/>
    <w:rsid w:val="007C4E7C"/>
    <w:rsid w:val="007D1182"/>
    <w:rsid w:val="007D2A02"/>
    <w:rsid w:val="007D54D6"/>
    <w:rsid w:val="007D56AB"/>
    <w:rsid w:val="007E1CC3"/>
    <w:rsid w:val="00803FD8"/>
    <w:rsid w:val="0080605B"/>
    <w:rsid w:val="008100BB"/>
    <w:rsid w:val="00824B57"/>
    <w:rsid w:val="008270B4"/>
    <w:rsid w:val="00834C98"/>
    <w:rsid w:val="00836781"/>
    <w:rsid w:val="0084571A"/>
    <w:rsid w:val="0084757A"/>
    <w:rsid w:val="00847E6A"/>
    <w:rsid w:val="00853CEC"/>
    <w:rsid w:val="0086548D"/>
    <w:rsid w:val="00873CC8"/>
    <w:rsid w:val="0088065E"/>
    <w:rsid w:val="00894D68"/>
    <w:rsid w:val="008B262D"/>
    <w:rsid w:val="008B490F"/>
    <w:rsid w:val="008C091C"/>
    <w:rsid w:val="008C0C4D"/>
    <w:rsid w:val="008E5D18"/>
    <w:rsid w:val="00904AB4"/>
    <w:rsid w:val="00912C2C"/>
    <w:rsid w:val="009300E7"/>
    <w:rsid w:val="0093584C"/>
    <w:rsid w:val="00947DB8"/>
    <w:rsid w:val="00951D74"/>
    <w:rsid w:val="0095340E"/>
    <w:rsid w:val="00967884"/>
    <w:rsid w:val="00972045"/>
    <w:rsid w:val="00974E14"/>
    <w:rsid w:val="009A3E85"/>
    <w:rsid w:val="009A4BE6"/>
    <w:rsid w:val="009A7921"/>
    <w:rsid w:val="009B5A3D"/>
    <w:rsid w:val="009D226A"/>
    <w:rsid w:val="009E5660"/>
    <w:rsid w:val="00A12F2C"/>
    <w:rsid w:val="00A13E29"/>
    <w:rsid w:val="00A162E2"/>
    <w:rsid w:val="00A20881"/>
    <w:rsid w:val="00A20D69"/>
    <w:rsid w:val="00A26122"/>
    <w:rsid w:val="00A27CEE"/>
    <w:rsid w:val="00A427B5"/>
    <w:rsid w:val="00A473FB"/>
    <w:rsid w:val="00A603A4"/>
    <w:rsid w:val="00A6106A"/>
    <w:rsid w:val="00A72CF7"/>
    <w:rsid w:val="00A824EA"/>
    <w:rsid w:val="00A909F1"/>
    <w:rsid w:val="00A92105"/>
    <w:rsid w:val="00A959D8"/>
    <w:rsid w:val="00A95ED3"/>
    <w:rsid w:val="00AB2C85"/>
    <w:rsid w:val="00AC1A76"/>
    <w:rsid w:val="00AD0A7D"/>
    <w:rsid w:val="00AD1C06"/>
    <w:rsid w:val="00AE529E"/>
    <w:rsid w:val="00AF2FEF"/>
    <w:rsid w:val="00AF4BF3"/>
    <w:rsid w:val="00B0213C"/>
    <w:rsid w:val="00B0539F"/>
    <w:rsid w:val="00B10791"/>
    <w:rsid w:val="00B16B9E"/>
    <w:rsid w:val="00B27E83"/>
    <w:rsid w:val="00B420CA"/>
    <w:rsid w:val="00B45703"/>
    <w:rsid w:val="00B47D34"/>
    <w:rsid w:val="00B51302"/>
    <w:rsid w:val="00B621E8"/>
    <w:rsid w:val="00B818CF"/>
    <w:rsid w:val="00B82BAC"/>
    <w:rsid w:val="00B84B53"/>
    <w:rsid w:val="00B95434"/>
    <w:rsid w:val="00B96F0B"/>
    <w:rsid w:val="00BB0F5F"/>
    <w:rsid w:val="00BC0A07"/>
    <w:rsid w:val="00BD21A1"/>
    <w:rsid w:val="00BD759E"/>
    <w:rsid w:val="00C03025"/>
    <w:rsid w:val="00C12BD8"/>
    <w:rsid w:val="00C13F2A"/>
    <w:rsid w:val="00C16098"/>
    <w:rsid w:val="00C165EE"/>
    <w:rsid w:val="00C221C0"/>
    <w:rsid w:val="00C31E6D"/>
    <w:rsid w:val="00C4541F"/>
    <w:rsid w:val="00C472FD"/>
    <w:rsid w:val="00C50B92"/>
    <w:rsid w:val="00C51C07"/>
    <w:rsid w:val="00C666D4"/>
    <w:rsid w:val="00C81131"/>
    <w:rsid w:val="00C83B09"/>
    <w:rsid w:val="00C9659D"/>
    <w:rsid w:val="00C97491"/>
    <w:rsid w:val="00CA7BB5"/>
    <w:rsid w:val="00CB1110"/>
    <w:rsid w:val="00CC2A92"/>
    <w:rsid w:val="00CD166F"/>
    <w:rsid w:val="00CD40EE"/>
    <w:rsid w:val="00CD72F1"/>
    <w:rsid w:val="00CE792D"/>
    <w:rsid w:val="00CF5D13"/>
    <w:rsid w:val="00D01B66"/>
    <w:rsid w:val="00D03FA0"/>
    <w:rsid w:val="00D04397"/>
    <w:rsid w:val="00D07DB2"/>
    <w:rsid w:val="00D20C11"/>
    <w:rsid w:val="00D211D5"/>
    <w:rsid w:val="00D23F32"/>
    <w:rsid w:val="00D43542"/>
    <w:rsid w:val="00D46C99"/>
    <w:rsid w:val="00D52265"/>
    <w:rsid w:val="00D5530D"/>
    <w:rsid w:val="00D579D1"/>
    <w:rsid w:val="00D654FE"/>
    <w:rsid w:val="00D74585"/>
    <w:rsid w:val="00D8011D"/>
    <w:rsid w:val="00DB1E1F"/>
    <w:rsid w:val="00DC351A"/>
    <w:rsid w:val="00DD1D29"/>
    <w:rsid w:val="00DE3014"/>
    <w:rsid w:val="00DF18C2"/>
    <w:rsid w:val="00E34413"/>
    <w:rsid w:val="00E47B46"/>
    <w:rsid w:val="00E558DB"/>
    <w:rsid w:val="00E67CC4"/>
    <w:rsid w:val="00E965DC"/>
    <w:rsid w:val="00EA044F"/>
    <w:rsid w:val="00EA1EB7"/>
    <w:rsid w:val="00EA3F8B"/>
    <w:rsid w:val="00EB72FD"/>
    <w:rsid w:val="00ED6B6F"/>
    <w:rsid w:val="00ED7F96"/>
    <w:rsid w:val="00F02366"/>
    <w:rsid w:val="00F0266F"/>
    <w:rsid w:val="00F176A8"/>
    <w:rsid w:val="00F26680"/>
    <w:rsid w:val="00F417B3"/>
    <w:rsid w:val="00F507F4"/>
    <w:rsid w:val="00F52D0B"/>
    <w:rsid w:val="00F82EA5"/>
    <w:rsid w:val="00F91EBD"/>
    <w:rsid w:val="00F95290"/>
    <w:rsid w:val="00F96E62"/>
    <w:rsid w:val="00FA7634"/>
    <w:rsid w:val="00FD022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52757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4527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52757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2757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452757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2757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NoSpacing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52757"/>
    <w:rPr>
      <w:lang w:eastAsia="en-US"/>
    </w:rPr>
  </w:style>
  <w:style w:type="paragraph" w:customStyle="1" w:styleId="default">
    <w:name w:val="default"/>
    <w:basedOn w:val="Normal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">
    <w:name w:val="List"/>
    <w:basedOn w:val="BodyText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3">
    <w:name w:val="List 3"/>
    <w:basedOn w:val="Normal"/>
    <w:uiPriority w:val="99"/>
    <w:rsid w:val="00452757"/>
    <w:pPr>
      <w:ind w:left="849" w:hanging="283"/>
    </w:pPr>
    <w:rPr>
      <w:rFonts w:eastAsia="Times New Roman"/>
    </w:rPr>
  </w:style>
  <w:style w:type="paragraph" w:styleId="List4">
    <w:name w:val="List 4"/>
    <w:basedOn w:val="Normal"/>
    <w:uiPriority w:val="99"/>
    <w:rsid w:val="00452757"/>
    <w:pPr>
      <w:ind w:left="1132" w:hanging="283"/>
    </w:pPr>
    <w:rPr>
      <w:rFonts w:eastAsia="Times New Roman"/>
    </w:rPr>
  </w:style>
  <w:style w:type="paragraph" w:styleId="NormalIndent">
    <w:name w:val="Normal Indent"/>
    <w:basedOn w:val="Normal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52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75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57"/>
    <w:rPr>
      <w:b/>
      <w:bCs/>
    </w:rPr>
  </w:style>
  <w:style w:type="paragraph" w:customStyle="1" w:styleId="xl24">
    <w:name w:val="xl24"/>
    <w:basedOn w:val="Normal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PlainText">
    <w:name w:val="Plain Text"/>
    <w:basedOn w:val="Normal"/>
    <w:link w:val="PlainTextChar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Heading1"/>
    <w:link w:val="Styl1Znak"/>
    <w:uiPriority w:val="99"/>
    <w:rsid w:val="00D07DB2"/>
    <w:pPr>
      <w:numPr>
        <w:numId w:val="25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"/>
    <w:uiPriority w:val="99"/>
    <w:rsid w:val="000077BD"/>
    <w:pPr>
      <w:suppressAutoHyphens/>
      <w:ind w:left="720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</Words>
  <Characters>893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subject/>
  <dc:creator>Kinga Pacyna</dc:creator>
  <cp:keywords/>
  <dc:description/>
  <cp:lastModifiedBy>ja</cp:lastModifiedBy>
  <cp:revision>2</cp:revision>
  <cp:lastPrinted>2017-02-06T11:56:00Z</cp:lastPrinted>
  <dcterms:created xsi:type="dcterms:W3CDTF">2017-02-06T12:44:00Z</dcterms:created>
  <dcterms:modified xsi:type="dcterms:W3CDTF">2017-02-06T12:44:00Z</dcterms:modified>
</cp:coreProperties>
</file>